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B8C" w:rsidRDefault="0089061C" w:rsidP="0089061C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Resources for children</w:t>
      </w:r>
    </w:p>
    <w:p w:rsidR="0089061C" w:rsidRDefault="00855BBF" w:rsidP="0089061C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Story </w:t>
      </w:r>
      <w:bookmarkStart w:id="0" w:name="_GoBack"/>
      <w:bookmarkEnd w:id="0"/>
      <w:r w:rsidR="0089061C">
        <w:rPr>
          <w:b/>
          <w:sz w:val="32"/>
          <w:szCs w:val="32"/>
          <w:u w:val="single"/>
        </w:rPr>
        <w:t>Books</w:t>
      </w:r>
    </w:p>
    <w:p w:rsidR="0089061C" w:rsidRDefault="0089061C" w:rsidP="0089061C">
      <w:r>
        <w:t>Old Macdonald had a farm</w:t>
      </w:r>
    </w:p>
    <w:p w:rsidR="0089061C" w:rsidRDefault="0089061C" w:rsidP="0089061C">
      <w:r>
        <w:t>Down in the Jungle</w:t>
      </w:r>
    </w:p>
    <w:p w:rsidR="0089061C" w:rsidRDefault="0089061C" w:rsidP="0089061C">
      <w:r>
        <w:t>Ten Little Monkeys</w:t>
      </w:r>
    </w:p>
    <w:p w:rsidR="0089061C" w:rsidRDefault="0089061C" w:rsidP="0089061C">
      <w:r>
        <w:t>Five Little Men in a Flying Saucer</w:t>
      </w:r>
    </w:p>
    <w:p w:rsidR="0089061C" w:rsidRDefault="0089061C" w:rsidP="0089061C">
      <w:r>
        <w:t>The Wheels on the Bus</w:t>
      </w:r>
    </w:p>
    <w:p w:rsidR="0089061C" w:rsidRDefault="0089061C" w:rsidP="0089061C">
      <w:r>
        <w:t>Ten Fat Sausages</w:t>
      </w:r>
    </w:p>
    <w:p w:rsidR="0089061C" w:rsidRDefault="0089061C" w:rsidP="0089061C">
      <w:r>
        <w:t>Row, Row, Row your Boat</w:t>
      </w:r>
    </w:p>
    <w:p w:rsidR="0089061C" w:rsidRDefault="0089061C" w:rsidP="0089061C">
      <w:r>
        <w:t>I’m a Dingle-Dangle Scarecrow</w:t>
      </w:r>
    </w:p>
    <w:p w:rsidR="0089061C" w:rsidRDefault="0089061C" w:rsidP="0089061C">
      <w:r>
        <w:t>Head, Shoulders, Knees and Toes</w:t>
      </w:r>
    </w:p>
    <w:p w:rsidR="0089061C" w:rsidRDefault="0089061C" w:rsidP="0089061C">
      <w:r>
        <w:t>My First Oxford Dictionary</w:t>
      </w:r>
    </w:p>
    <w:p w:rsidR="0089061C" w:rsidRDefault="0089061C" w:rsidP="0089061C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Games and Activities</w:t>
      </w:r>
    </w:p>
    <w:p w:rsidR="00071C1C" w:rsidRDefault="00071C1C" w:rsidP="0089061C">
      <w:r>
        <w:t>Brio-Motorcycle Construction Kit</w:t>
      </w:r>
    </w:p>
    <w:p w:rsidR="00071C1C" w:rsidRPr="00071C1C" w:rsidRDefault="00071C1C" w:rsidP="0089061C">
      <w:r>
        <w:t xml:space="preserve">Snakes and Ladders and </w:t>
      </w:r>
      <w:proofErr w:type="spellStart"/>
      <w:r>
        <w:t>Ludo</w:t>
      </w:r>
      <w:proofErr w:type="spellEnd"/>
    </w:p>
    <w:p w:rsidR="008F4595" w:rsidRDefault="008F4595" w:rsidP="0089061C">
      <w:r w:rsidRPr="008F4595">
        <w:t>Lunch Box Game</w:t>
      </w:r>
    </w:p>
    <w:p w:rsidR="008F4595" w:rsidRDefault="008F4595" w:rsidP="0089061C">
      <w:r>
        <w:t>Rocket Game</w:t>
      </w:r>
    </w:p>
    <w:p w:rsidR="008F4595" w:rsidRDefault="008F4595" w:rsidP="0089061C">
      <w:r>
        <w:t>Bus Stop Game</w:t>
      </w:r>
    </w:p>
    <w:p w:rsidR="008F4595" w:rsidRPr="008F4595" w:rsidRDefault="008F4595" w:rsidP="0089061C">
      <w:r>
        <w:t xml:space="preserve">Pass the Word Game </w:t>
      </w:r>
    </w:p>
    <w:p w:rsidR="0089061C" w:rsidRDefault="0089061C" w:rsidP="0089061C">
      <w:r>
        <w:t>Shopping List Game</w:t>
      </w:r>
    </w:p>
    <w:p w:rsidR="0089061C" w:rsidRDefault="0089061C" w:rsidP="0089061C">
      <w:r>
        <w:t>I can tie my own shoelaces</w:t>
      </w:r>
    </w:p>
    <w:p w:rsidR="0089061C" w:rsidRDefault="0089061C" w:rsidP="0089061C">
      <w:r>
        <w:t>Old Macdonald Lotto</w:t>
      </w:r>
    </w:p>
    <w:p w:rsidR="0089061C" w:rsidRDefault="0089061C" w:rsidP="0089061C">
      <w:r>
        <w:t>Old McDonald Song Mitt</w:t>
      </w:r>
    </w:p>
    <w:p w:rsidR="0089061C" w:rsidRDefault="0089061C" w:rsidP="0089061C">
      <w:r>
        <w:t>Ten Green Bottles Song Mitt</w:t>
      </w:r>
    </w:p>
    <w:p w:rsidR="0089061C" w:rsidRDefault="0089061C" w:rsidP="0089061C">
      <w:r>
        <w:t>Five Currant Buns Song Mitt</w:t>
      </w:r>
    </w:p>
    <w:p w:rsidR="0089061C" w:rsidRDefault="0089061C" w:rsidP="0089061C">
      <w:r>
        <w:t>Five Little Ducks Song Mitt</w:t>
      </w:r>
    </w:p>
    <w:p w:rsidR="0089061C" w:rsidRDefault="0089061C" w:rsidP="0089061C">
      <w:r>
        <w:lastRenderedPageBreak/>
        <w:t>Five Little Men Song Mitt</w:t>
      </w:r>
    </w:p>
    <w:p w:rsidR="00071C1C" w:rsidRDefault="00071C1C" w:rsidP="0089061C"/>
    <w:p w:rsidR="0089061C" w:rsidRDefault="007609B2" w:rsidP="0089061C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Maths</w:t>
      </w:r>
    </w:p>
    <w:p w:rsidR="00071C1C" w:rsidRDefault="007609B2" w:rsidP="0089061C">
      <w:proofErr w:type="spellStart"/>
      <w:r>
        <w:t>Numicon</w:t>
      </w:r>
      <w:proofErr w:type="spellEnd"/>
      <w:r>
        <w:t xml:space="preserve"> packs</w:t>
      </w:r>
      <w:r w:rsidR="00071C1C" w:rsidRPr="00071C1C">
        <w:t xml:space="preserve"> </w:t>
      </w:r>
    </w:p>
    <w:p w:rsidR="00071C1C" w:rsidRDefault="00071C1C" w:rsidP="0089061C">
      <w:proofErr w:type="spellStart"/>
      <w:r w:rsidRPr="00071C1C">
        <w:t>Numicon</w:t>
      </w:r>
      <w:proofErr w:type="spellEnd"/>
      <w:r w:rsidRPr="00071C1C">
        <w:t>- At Home Kit</w:t>
      </w:r>
    </w:p>
    <w:p w:rsidR="007609B2" w:rsidRDefault="007609B2" w:rsidP="0089061C">
      <w:r w:rsidRPr="007609B2">
        <w:t xml:space="preserve"> Tell the Time Game</w:t>
      </w:r>
    </w:p>
    <w:p w:rsidR="007609B2" w:rsidRDefault="00EF56A3" w:rsidP="0089061C">
      <w:r>
        <w:t>Number Boards</w:t>
      </w:r>
    </w:p>
    <w:p w:rsidR="007609B2" w:rsidRDefault="007609B2" w:rsidP="0089061C">
      <w:pPr>
        <w:rPr>
          <w:b/>
          <w:sz w:val="32"/>
          <w:szCs w:val="32"/>
          <w:u w:val="single"/>
        </w:rPr>
      </w:pPr>
    </w:p>
    <w:p w:rsidR="007609B2" w:rsidRDefault="007609B2" w:rsidP="0089061C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Literacy</w:t>
      </w:r>
    </w:p>
    <w:p w:rsidR="007609B2" w:rsidRDefault="007609B2" w:rsidP="0089061C">
      <w:r>
        <w:t>Phonics packs with games</w:t>
      </w:r>
    </w:p>
    <w:p w:rsidR="007609B2" w:rsidRDefault="007609B2" w:rsidP="0089061C">
      <w:proofErr w:type="gramStart"/>
      <w:r>
        <w:t>and</w:t>
      </w:r>
      <w:proofErr w:type="gramEnd"/>
      <w:r>
        <w:t xml:space="preserve"> activities.</w:t>
      </w:r>
    </w:p>
    <w:p w:rsidR="00071C1C" w:rsidRPr="007609B2" w:rsidRDefault="00071C1C" w:rsidP="0089061C">
      <w:r>
        <w:t>Silly Sentences</w:t>
      </w:r>
    </w:p>
    <w:sectPr w:rsidR="00071C1C" w:rsidRPr="007609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61C"/>
    <w:rsid w:val="00071C1C"/>
    <w:rsid w:val="007609B2"/>
    <w:rsid w:val="00855BBF"/>
    <w:rsid w:val="0089061C"/>
    <w:rsid w:val="008F4595"/>
    <w:rsid w:val="00CB6B8C"/>
    <w:rsid w:val="00EF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D48C2F4E</Template>
  <TotalTime>116</TotalTime>
  <Pages>2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SEdwards</dc:creator>
  <cp:lastModifiedBy>lgardiner</cp:lastModifiedBy>
  <cp:revision>5</cp:revision>
  <dcterms:created xsi:type="dcterms:W3CDTF">2014-03-24T14:16:00Z</dcterms:created>
  <dcterms:modified xsi:type="dcterms:W3CDTF">2014-05-07T10:57:00Z</dcterms:modified>
</cp:coreProperties>
</file>